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4C" w:rsidRPr="0044444C" w:rsidRDefault="00C14F3F">
      <w:pPr>
        <w:rPr>
          <w:rFonts w:cs="Arial"/>
          <w:b/>
          <w:sz w:val="40"/>
          <w:szCs w:val="40"/>
        </w:rPr>
      </w:pPr>
      <w:bookmarkStart w:id="0" w:name="_GoBack"/>
      <w:bookmarkEnd w:id="0"/>
      <w:r>
        <w:rPr>
          <w:rFonts w:cs="Arial"/>
          <w:b/>
          <w:noProof/>
          <w:sz w:val="40"/>
          <w:szCs w:val="40"/>
          <w:lang w:eastAsia="en-AU"/>
        </w:rPr>
        <w:drawing>
          <wp:inline distT="0" distB="0" distL="0" distR="0">
            <wp:extent cx="7543800" cy="1283025"/>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rsidR="007B1252" w:rsidRPr="00BE37DC" w:rsidRDefault="007B1252" w:rsidP="00BE37DC">
      <w:pPr>
        <w:pStyle w:val="Heading1"/>
      </w:pPr>
      <w:r w:rsidRPr="00BE37DC">
        <w:tab/>
        <w:t xml:space="preserve">LEAP program 2021 – NDIS information </w:t>
      </w:r>
    </w:p>
    <w:p w:rsidR="007B1252" w:rsidRDefault="007B1252" w:rsidP="00BE37DC">
      <w:pPr>
        <w:ind w:left="709"/>
      </w:pPr>
      <w:r>
        <w:tab/>
        <w:t xml:space="preserve">Vision Australia’s </w:t>
      </w:r>
      <w:r w:rsidRPr="007B1252">
        <w:t xml:space="preserve">LEAP </w:t>
      </w:r>
      <w:r>
        <w:t>p</w:t>
      </w:r>
      <w:r w:rsidRPr="007B1252">
        <w:t xml:space="preserve">rogram is a personal development and leadership program specifically designed for young people who </w:t>
      </w:r>
      <w:r>
        <w:t xml:space="preserve">are blind or have low vision, and are aged between </w:t>
      </w:r>
      <w:r w:rsidRPr="007B1252">
        <w:t>14</w:t>
      </w:r>
      <w:r>
        <w:t xml:space="preserve"> years to </w:t>
      </w:r>
      <w:r w:rsidRPr="007B1252">
        <w:t>17</w:t>
      </w:r>
      <w:r>
        <w:t xml:space="preserve"> years. </w:t>
      </w:r>
    </w:p>
    <w:p w:rsidR="007B1252" w:rsidRDefault="007B1252" w:rsidP="007B1252">
      <w:pPr>
        <w:ind w:left="709" w:right="843"/>
      </w:pPr>
    </w:p>
    <w:p w:rsidR="007B1252" w:rsidRDefault="007B1252" w:rsidP="007B1252">
      <w:pPr>
        <w:ind w:left="709" w:right="843"/>
        <w:rPr>
          <w:rFonts w:eastAsia="Calibri"/>
          <w:lang w:val="en-US"/>
        </w:rPr>
      </w:pPr>
      <w:r w:rsidRPr="00154CEB">
        <w:rPr>
          <w:rFonts w:eastAsia="Calibri"/>
          <w:lang w:val="en-US"/>
        </w:rPr>
        <w:t xml:space="preserve">The content of this program addresses areas of learning which are not typically delivered via other programs such as </w:t>
      </w:r>
      <w:r w:rsidR="007912D6">
        <w:rPr>
          <w:rFonts w:eastAsia="Calibri"/>
          <w:lang w:val="en-US"/>
        </w:rPr>
        <w:t xml:space="preserve">traditional </w:t>
      </w:r>
      <w:r w:rsidRPr="00154CEB">
        <w:rPr>
          <w:rFonts w:eastAsia="Calibri"/>
          <w:lang w:val="en-US"/>
        </w:rPr>
        <w:t>education systems or disability employment services. It is designed for young people to complete before they finish high school.</w:t>
      </w:r>
    </w:p>
    <w:p w:rsidR="007912D6" w:rsidRPr="00154CEB" w:rsidRDefault="007912D6" w:rsidP="007B1252">
      <w:pPr>
        <w:ind w:left="709" w:right="843"/>
        <w:rPr>
          <w:rFonts w:eastAsia="Calibri"/>
          <w:lang w:val="en-US"/>
        </w:rPr>
      </w:pPr>
    </w:p>
    <w:p w:rsidR="007B1252" w:rsidRPr="007B1252" w:rsidRDefault="007B1252" w:rsidP="007912D6">
      <w:pPr>
        <w:ind w:left="709" w:right="843"/>
      </w:pPr>
      <w:r>
        <w:t xml:space="preserve">The LEAP program for 2021 can be funded through the NDIS under </w:t>
      </w:r>
      <w:r w:rsidRPr="007B1252">
        <w:t xml:space="preserve">Capacity Building funding.  </w:t>
      </w:r>
      <w:r w:rsidR="007912D6">
        <w:t>It i</w:t>
      </w:r>
      <w:r>
        <w:t xml:space="preserve">s designed to support young people </w:t>
      </w:r>
      <w:r w:rsidRPr="007B1252">
        <w:t>to achieve</w:t>
      </w:r>
      <w:r>
        <w:t xml:space="preserve"> their</w:t>
      </w:r>
      <w:r w:rsidRPr="007B1252">
        <w:t xml:space="preserve"> goals across the following domains:</w:t>
      </w:r>
    </w:p>
    <w:p w:rsidR="007B1252" w:rsidRPr="007B1252" w:rsidRDefault="007B1252" w:rsidP="007B1252">
      <w:pPr>
        <w:pStyle w:val="ListParagraph"/>
        <w:numPr>
          <w:ilvl w:val="0"/>
          <w:numId w:val="8"/>
        </w:numPr>
        <w:ind w:left="1843" w:right="843" w:hanging="445"/>
      </w:pPr>
      <w:r w:rsidRPr="007B1252">
        <w:t>Choice and control</w:t>
      </w:r>
    </w:p>
    <w:p w:rsidR="007B1252" w:rsidRPr="007B1252" w:rsidRDefault="007B1252" w:rsidP="007B1252">
      <w:pPr>
        <w:pStyle w:val="ListParagraph"/>
        <w:numPr>
          <w:ilvl w:val="0"/>
          <w:numId w:val="8"/>
        </w:numPr>
        <w:ind w:left="1843" w:right="843" w:hanging="445"/>
      </w:pPr>
      <w:r w:rsidRPr="007B1252">
        <w:t>Work</w:t>
      </w:r>
    </w:p>
    <w:p w:rsidR="007B1252" w:rsidRPr="007B1252" w:rsidRDefault="007B1252" w:rsidP="007B1252">
      <w:pPr>
        <w:pStyle w:val="ListParagraph"/>
        <w:numPr>
          <w:ilvl w:val="0"/>
          <w:numId w:val="8"/>
        </w:numPr>
        <w:ind w:left="1843" w:right="843" w:hanging="445"/>
      </w:pPr>
      <w:r w:rsidRPr="007B1252">
        <w:t>Social and community participation</w:t>
      </w:r>
    </w:p>
    <w:p w:rsidR="007B1252" w:rsidRPr="007B1252" w:rsidRDefault="007B1252" w:rsidP="007B1252">
      <w:pPr>
        <w:pStyle w:val="ListParagraph"/>
        <w:numPr>
          <w:ilvl w:val="0"/>
          <w:numId w:val="8"/>
        </w:numPr>
        <w:ind w:left="1843" w:right="843" w:hanging="445"/>
      </w:pPr>
      <w:r w:rsidRPr="007B1252">
        <w:t xml:space="preserve">Relationships </w:t>
      </w:r>
    </w:p>
    <w:p w:rsidR="007B1252" w:rsidRPr="007B1252" w:rsidRDefault="007B1252" w:rsidP="007B1252">
      <w:pPr>
        <w:pStyle w:val="ListParagraph"/>
        <w:numPr>
          <w:ilvl w:val="0"/>
          <w:numId w:val="8"/>
        </w:numPr>
        <w:ind w:left="1843" w:right="843" w:hanging="445"/>
      </w:pPr>
      <w:r w:rsidRPr="007B1252">
        <w:t>Daily living</w:t>
      </w:r>
    </w:p>
    <w:p w:rsidR="007B1252" w:rsidRPr="007B1252" w:rsidRDefault="007B1252" w:rsidP="007B1252">
      <w:pPr>
        <w:pStyle w:val="ListParagraph"/>
        <w:numPr>
          <w:ilvl w:val="0"/>
          <w:numId w:val="8"/>
        </w:numPr>
        <w:ind w:left="1843" w:right="843" w:hanging="445"/>
      </w:pPr>
      <w:r w:rsidRPr="007B1252">
        <w:t>Lifelong learning</w:t>
      </w:r>
    </w:p>
    <w:p w:rsidR="007B1252" w:rsidRPr="007B1252" w:rsidRDefault="007B1252" w:rsidP="007B1252">
      <w:pPr>
        <w:pStyle w:val="ListParagraph"/>
        <w:numPr>
          <w:ilvl w:val="0"/>
          <w:numId w:val="8"/>
        </w:numPr>
        <w:ind w:left="1843" w:right="843" w:hanging="445"/>
      </w:pPr>
      <w:r w:rsidRPr="007B1252">
        <w:t>Health and Wellbeing</w:t>
      </w:r>
    </w:p>
    <w:p w:rsidR="007B1252" w:rsidRPr="007B1252" w:rsidRDefault="007B1252" w:rsidP="007B1252">
      <w:pPr>
        <w:ind w:left="709" w:right="843"/>
      </w:pPr>
    </w:p>
    <w:p w:rsidR="007B1252" w:rsidRPr="007B1252" w:rsidRDefault="007B1252" w:rsidP="007B1252">
      <w:pPr>
        <w:ind w:left="709" w:right="843"/>
      </w:pPr>
      <w:r w:rsidRPr="007B1252">
        <w:t xml:space="preserve">Examples of goals and expected outcomes include: </w:t>
      </w:r>
    </w:p>
    <w:p w:rsidR="007B1252" w:rsidRPr="007B1252" w:rsidRDefault="007B1252" w:rsidP="007B1252">
      <w:pPr>
        <w:pStyle w:val="ListParagraph"/>
        <w:numPr>
          <w:ilvl w:val="0"/>
          <w:numId w:val="8"/>
        </w:numPr>
        <w:ind w:left="1843" w:right="843" w:hanging="445"/>
      </w:pPr>
      <w:r w:rsidRPr="007B1252">
        <w:t>Develop an understanding of self-identity, personality-type,</w:t>
      </w:r>
      <w:r w:rsidR="00BE37DC">
        <w:t xml:space="preserve"> and personal values;</w:t>
      </w:r>
    </w:p>
    <w:p w:rsidR="00BE37DC" w:rsidRDefault="007B1252" w:rsidP="00DF5CA8">
      <w:pPr>
        <w:pStyle w:val="ListParagraph"/>
        <w:numPr>
          <w:ilvl w:val="0"/>
          <w:numId w:val="8"/>
        </w:numPr>
        <w:ind w:left="1843" w:right="843" w:hanging="445"/>
      </w:pPr>
      <w:r w:rsidRPr="007B1252">
        <w:t>Identify potential career paths</w:t>
      </w:r>
      <w:r w:rsidR="00BE37DC">
        <w:t xml:space="preserve"> through exploratory activities;</w:t>
      </w:r>
    </w:p>
    <w:p w:rsidR="007B1252" w:rsidRPr="007B1252" w:rsidRDefault="007B1252" w:rsidP="00BE37DC">
      <w:pPr>
        <w:pStyle w:val="ListParagraph"/>
        <w:numPr>
          <w:ilvl w:val="0"/>
          <w:numId w:val="8"/>
        </w:numPr>
        <w:ind w:left="1843" w:right="843" w:hanging="445"/>
      </w:pPr>
      <w:r w:rsidRPr="007B1252">
        <w:t>Develop and apply social skills r</w:t>
      </w:r>
      <w:r w:rsidR="00BE37DC">
        <w:t>elevant for a workplace;</w:t>
      </w:r>
    </w:p>
    <w:p w:rsidR="007B1252" w:rsidRPr="007B1252" w:rsidRDefault="007B1252" w:rsidP="00BE37DC">
      <w:pPr>
        <w:pStyle w:val="ListParagraph"/>
        <w:numPr>
          <w:ilvl w:val="0"/>
          <w:numId w:val="8"/>
        </w:numPr>
        <w:ind w:left="1843" w:right="843" w:hanging="445"/>
      </w:pPr>
      <w:r w:rsidRPr="007B1252">
        <w:t>Skill</w:t>
      </w:r>
      <w:r w:rsidR="00BE37DC">
        <w:t>s</w:t>
      </w:r>
      <w:r w:rsidRPr="007B1252">
        <w:t xml:space="preserve"> development</w:t>
      </w:r>
      <w:r w:rsidR="00BE37DC">
        <w:t xml:space="preserve"> for employment such as </w:t>
      </w:r>
      <w:r w:rsidRPr="007B1252">
        <w:t>developing an elevator pitch; disclosure and self-advocacy; use of voice as an effective tool for communication; financial literacy</w:t>
      </w:r>
      <w:r w:rsidR="00BE37DC">
        <w:t>, basic business and p</w:t>
      </w:r>
      <w:r w:rsidRPr="007B1252">
        <w:t>resentation skills</w:t>
      </w:r>
      <w:r w:rsidR="00BE37DC">
        <w:t>;</w:t>
      </w:r>
    </w:p>
    <w:p w:rsidR="007B1252" w:rsidRPr="007B1252" w:rsidRDefault="007B1252" w:rsidP="00BE37DC">
      <w:pPr>
        <w:pStyle w:val="ListParagraph"/>
        <w:numPr>
          <w:ilvl w:val="0"/>
          <w:numId w:val="8"/>
        </w:numPr>
        <w:ind w:left="1843" w:right="843" w:hanging="445"/>
      </w:pPr>
      <w:r w:rsidRPr="007B1252">
        <w:t>Job preparation skills, including using platforms such as LinkedIn</w:t>
      </w:r>
    </w:p>
    <w:p w:rsidR="007B1252" w:rsidRPr="007B1252" w:rsidRDefault="007B1252" w:rsidP="007B1252">
      <w:pPr>
        <w:pStyle w:val="ListParagraph"/>
        <w:numPr>
          <w:ilvl w:val="0"/>
          <w:numId w:val="8"/>
        </w:numPr>
        <w:ind w:left="1843" w:right="843" w:hanging="445"/>
      </w:pPr>
      <w:r w:rsidRPr="007B1252">
        <w:t>Emotional resilience; healthy routines; healthy relationships</w:t>
      </w:r>
    </w:p>
    <w:p w:rsidR="007B1252" w:rsidRPr="007B1252" w:rsidRDefault="007B1252" w:rsidP="000E517C">
      <w:pPr>
        <w:pStyle w:val="ListParagraph"/>
        <w:numPr>
          <w:ilvl w:val="0"/>
          <w:numId w:val="8"/>
        </w:numPr>
        <w:ind w:left="1843" w:right="843" w:hanging="445"/>
      </w:pPr>
      <w:r w:rsidRPr="007B1252">
        <w:t xml:space="preserve">Networking; problem solving; project development and implementation </w:t>
      </w:r>
    </w:p>
    <w:p w:rsidR="007B1252" w:rsidRPr="007B1252" w:rsidRDefault="007B1252" w:rsidP="007B1252">
      <w:pPr>
        <w:pStyle w:val="ListParagraph"/>
        <w:numPr>
          <w:ilvl w:val="0"/>
          <w:numId w:val="8"/>
        </w:numPr>
        <w:ind w:left="1843" w:right="843" w:hanging="445"/>
      </w:pPr>
      <w:r w:rsidRPr="007B1252">
        <w:t>Develop</w:t>
      </w:r>
      <w:r w:rsidR="000E517C">
        <w:t>ment</w:t>
      </w:r>
      <w:r w:rsidRPr="007B1252">
        <w:t xml:space="preserve"> skills in the use of assistive technology that is commonly found in workplace and study environments. </w:t>
      </w:r>
    </w:p>
    <w:p w:rsidR="00D6417E" w:rsidRDefault="007B1252" w:rsidP="007B1252">
      <w:pPr>
        <w:pStyle w:val="ListParagraph"/>
        <w:numPr>
          <w:ilvl w:val="0"/>
          <w:numId w:val="8"/>
        </w:numPr>
        <w:ind w:left="1843" w:right="843" w:hanging="445"/>
      </w:pPr>
      <w:r w:rsidRPr="007B1252">
        <w:t>Build independence and confidence to participate in social situations.</w:t>
      </w:r>
    </w:p>
    <w:p w:rsidR="00BE37DC" w:rsidRPr="00154CEB" w:rsidRDefault="00BE37DC" w:rsidP="00BE37DC">
      <w:pPr>
        <w:pStyle w:val="Heading2"/>
        <w:spacing w:after="120"/>
        <w:ind w:left="709"/>
        <w:rPr>
          <w:lang w:val="en-US"/>
        </w:rPr>
      </w:pPr>
      <w:r>
        <w:rPr>
          <w:lang w:val="en-US"/>
        </w:rPr>
        <w:t>Program delivery and format</w:t>
      </w:r>
    </w:p>
    <w:p w:rsidR="00BE37DC" w:rsidRDefault="00BE37DC" w:rsidP="00E945FA">
      <w:pPr>
        <w:ind w:left="709" w:right="843"/>
        <w:rPr>
          <w:rFonts w:eastAsia="Calibri"/>
          <w:lang w:val="en-US"/>
        </w:rPr>
      </w:pPr>
      <w:r w:rsidRPr="00154CEB">
        <w:rPr>
          <w:rFonts w:eastAsia="Calibri"/>
          <w:lang w:val="en-US"/>
        </w:rPr>
        <w:t xml:space="preserve">Program is delivered by Vision Australia service providers who have expertise in working with young people </w:t>
      </w:r>
      <w:r>
        <w:rPr>
          <w:rFonts w:eastAsia="Calibri"/>
          <w:lang w:val="en-US"/>
        </w:rPr>
        <w:t xml:space="preserve">who are blind or have low vision. </w:t>
      </w:r>
      <w:r w:rsidRPr="00154CEB">
        <w:rPr>
          <w:rFonts w:eastAsia="Calibri"/>
          <w:lang w:val="en-US"/>
        </w:rPr>
        <w:t xml:space="preserve"> This may include, but is not limited to, an occupational therapist, speech pathologist, orientation and mobility specialist, or child and family counsellor. The discipline of the service provider may be determined according to the young person’s geographical location and additional goals or needs.</w:t>
      </w:r>
    </w:p>
    <w:p w:rsidR="00E945FA" w:rsidRPr="00154CEB" w:rsidRDefault="00E945FA" w:rsidP="00E945FA">
      <w:pPr>
        <w:ind w:left="709" w:right="843"/>
        <w:rPr>
          <w:rFonts w:eastAsia="Calibri"/>
          <w:lang w:val="en-US"/>
        </w:rPr>
      </w:pPr>
    </w:p>
    <w:p w:rsidR="00BE37DC" w:rsidRDefault="00BE37DC" w:rsidP="00BE37DC">
      <w:pPr>
        <w:ind w:left="709" w:right="843"/>
        <w:rPr>
          <w:rFonts w:eastAsia="Calibri"/>
          <w:lang w:val="en-US"/>
        </w:rPr>
      </w:pPr>
      <w:r>
        <w:rPr>
          <w:rFonts w:eastAsia="Calibri"/>
          <w:lang w:val="en-US"/>
        </w:rPr>
        <w:t>The d</w:t>
      </w:r>
      <w:r w:rsidRPr="00154CEB">
        <w:rPr>
          <w:rFonts w:eastAsia="Calibri"/>
          <w:lang w:val="en-US"/>
        </w:rPr>
        <w:t>uration</w:t>
      </w:r>
      <w:r>
        <w:rPr>
          <w:rFonts w:eastAsia="Calibri"/>
          <w:lang w:val="en-US"/>
        </w:rPr>
        <w:t xml:space="preserve"> of the program</w:t>
      </w:r>
      <w:r w:rsidRPr="00154CEB">
        <w:rPr>
          <w:rFonts w:eastAsia="Calibri"/>
          <w:lang w:val="en-US"/>
        </w:rPr>
        <w:t xml:space="preserve"> is nine m</w:t>
      </w:r>
      <w:r>
        <w:rPr>
          <w:rFonts w:eastAsia="Calibri"/>
          <w:lang w:val="en-US"/>
        </w:rPr>
        <w:t>onths, and is delivered either f</w:t>
      </w:r>
      <w:r w:rsidRPr="00154CEB">
        <w:rPr>
          <w:rFonts w:eastAsia="Calibri"/>
          <w:lang w:val="en-US"/>
        </w:rPr>
        <w:t xml:space="preserve">ace to </w:t>
      </w:r>
      <w:r>
        <w:rPr>
          <w:rFonts w:eastAsia="Calibri"/>
          <w:lang w:val="en-US"/>
        </w:rPr>
        <w:t>f</w:t>
      </w:r>
      <w:r w:rsidRPr="00154CEB">
        <w:rPr>
          <w:rFonts w:eastAsia="Calibri"/>
          <w:lang w:val="en-US"/>
        </w:rPr>
        <w:t xml:space="preserve">ace or via Tele-health. </w:t>
      </w:r>
    </w:p>
    <w:p w:rsidR="00BE37DC" w:rsidRPr="00154CEB" w:rsidRDefault="00BE37DC" w:rsidP="00BE37DC">
      <w:pPr>
        <w:ind w:left="709" w:right="843"/>
        <w:rPr>
          <w:rFonts w:eastAsia="Calibri"/>
          <w:lang w:val="en-US"/>
        </w:rPr>
      </w:pPr>
    </w:p>
    <w:p w:rsidR="00BE37DC" w:rsidRDefault="00BE37DC" w:rsidP="00BE37DC">
      <w:pPr>
        <w:ind w:left="709" w:right="843"/>
        <w:rPr>
          <w:rFonts w:eastAsia="Calibri"/>
          <w:lang w:val="en-US"/>
        </w:rPr>
      </w:pPr>
      <w:r w:rsidRPr="00154CEB">
        <w:rPr>
          <w:rFonts w:eastAsia="Calibri"/>
          <w:lang w:val="en-US"/>
        </w:rPr>
        <w:t xml:space="preserve">There are two components </w:t>
      </w:r>
      <w:r>
        <w:rPr>
          <w:rFonts w:eastAsia="Calibri"/>
          <w:lang w:val="en-US"/>
        </w:rPr>
        <w:t>to the delivery of the program:</w:t>
      </w:r>
    </w:p>
    <w:p w:rsidR="00BE37DC" w:rsidRPr="003D7487" w:rsidRDefault="00BE37DC" w:rsidP="00BE37DC">
      <w:pPr>
        <w:pStyle w:val="ListParagraph"/>
        <w:numPr>
          <w:ilvl w:val="0"/>
          <w:numId w:val="12"/>
        </w:numPr>
        <w:ind w:right="843"/>
        <w:rPr>
          <w:rFonts w:cs="Arial"/>
          <w:lang w:val="en-US"/>
        </w:rPr>
      </w:pPr>
      <w:r w:rsidRPr="003D7487">
        <w:rPr>
          <w:rFonts w:cs="Arial"/>
          <w:lang w:val="en-US"/>
        </w:rPr>
        <w:t>90-minute one-on-one monthly sessions with a Vision Australia service provider.</w:t>
      </w:r>
    </w:p>
    <w:p w:rsidR="00BE37DC" w:rsidRPr="003D7487" w:rsidRDefault="00BE37DC" w:rsidP="00BE37DC">
      <w:pPr>
        <w:pStyle w:val="ListParagraph"/>
        <w:numPr>
          <w:ilvl w:val="0"/>
          <w:numId w:val="12"/>
        </w:numPr>
        <w:ind w:right="843"/>
        <w:rPr>
          <w:rFonts w:cs="Arial"/>
          <w:lang w:val="en-US"/>
        </w:rPr>
      </w:pPr>
      <w:r w:rsidRPr="003D7487">
        <w:rPr>
          <w:rFonts w:cs="Arial"/>
          <w:lang w:val="en-US"/>
        </w:rPr>
        <w:t>60-minute group monthly meeting with fellow LEAP 2021 participants and Vision Australia facilitators.</w:t>
      </w:r>
    </w:p>
    <w:p w:rsidR="00BE37DC" w:rsidRDefault="00BE37DC" w:rsidP="00BE37DC">
      <w:pPr>
        <w:ind w:left="709" w:right="843"/>
        <w:rPr>
          <w:rFonts w:eastAsia="Calibri"/>
          <w:lang w:val="en-US"/>
        </w:rPr>
      </w:pPr>
      <w:r w:rsidRPr="00154CEB">
        <w:rPr>
          <w:rFonts w:eastAsia="Calibri"/>
          <w:lang w:val="en-US"/>
        </w:rPr>
        <w:t>In addition</w:t>
      </w:r>
      <w:r>
        <w:rPr>
          <w:rFonts w:eastAsia="Calibri"/>
          <w:lang w:val="en-US"/>
        </w:rPr>
        <w:t xml:space="preserve">, </w:t>
      </w:r>
      <w:r w:rsidRPr="00154CEB">
        <w:rPr>
          <w:rFonts w:eastAsia="Calibri"/>
          <w:lang w:val="en-US"/>
        </w:rPr>
        <w:t>specialized individual training sessions are offered, covering areas such as assistive technology and resumé development. These are tailored to the participant’s individual needs and goals.</w:t>
      </w:r>
    </w:p>
    <w:p w:rsidR="00A722EA" w:rsidRDefault="00D6417E" w:rsidP="00BE37DC">
      <w:r>
        <w:br w:type="page"/>
      </w:r>
      <w:r>
        <w:rPr>
          <w:rFonts w:cs="Arial"/>
          <w:b/>
          <w:noProof/>
          <w:sz w:val="40"/>
          <w:szCs w:val="40"/>
          <w:lang w:eastAsia="en-AU"/>
        </w:rPr>
        <w:lastRenderedPageBreak/>
        <w:drawing>
          <wp:inline distT="0" distB="0" distL="0" distR="0" wp14:anchorId="13F15519" wp14:editId="2C5A4E3D">
            <wp:extent cx="7543800" cy="1283025"/>
            <wp:effectExtent l="0" t="0" r="0" b="0"/>
            <wp:docPr id="1" name="Picture 1"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rsidR="002B25DB" w:rsidRDefault="00D6417E" w:rsidP="00BE37DC">
      <w:pPr>
        <w:pStyle w:val="Heading2"/>
        <w:ind w:left="709"/>
        <w:rPr>
          <w:lang w:val="en-US"/>
        </w:rPr>
      </w:pPr>
      <w:r>
        <w:rPr>
          <w:lang w:val="en-US"/>
        </w:rPr>
        <w:t>Billing</w:t>
      </w:r>
      <w:r w:rsidR="002B25DB" w:rsidRPr="00154CEB">
        <w:rPr>
          <w:lang w:val="en-US"/>
        </w:rPr>
        <w:t xml:space="preserve"> </w:t>
      </w:r>
    </w:p>
    <w:tbl>
      <w:tblPr>
        <w:tblStyle w:val="TableGrid"/>
        <w:tblW w:w="0" w:type="auto"/>
        <w:tblInd w:w="704" w:type="dxa"/>
        <w:tblLayout w:type="fixed"/>
        <w:tblLook w:val="04A0" w:firstRow="1" w:lastRow="0" w:firstColumn="1" w:lastColumn="0" w:noHBand="0" w:noVBand="1"/>
        <w:tblCaption w:val="NDIS billing information"/>
      </w:tblPr>
      <w:tblGrid>
        <w:gridCol w:w="2051"/>
        <w:gridCol w:w="2115"/>
        <w:gridCol w:w="2355"/>
        <w:gridCol w:w="2268"/>
        <w:gridCol w:w="1417"/>
      </w:tblGrid>
      <w:tr w:rsidR="002B25DB" w:rsidRPr="00154CEB" w:rsidTr="00E945FA">
        <w:trPr>
          <w:trHeight w:val="832"/>
          <w:tblHeader/>
        </w:trPr>
        <w:tc>
          <w:tcPr>
            <w:tcW w:w="2051" w:type="dxa"/>
            <w:tcBorders>
              <w:top w:val="single" w:sz="4" w:space="0" w:color="auto"/>
              <w:left w:val="single" w:sz="4" w:space="0" w:color="auto"/>
              <w:bottom w:val="single" w:sz="4" w:space="0" w:color="auto"/>
              <w:right w:val="single" w:sz="4" w:space="0" w:color="auto"/>
            </w:tcBorders>
            <w:hideMark/>
          </w:tcPr>
          <w:p w:rsidR="002B25DB" w:rsidRPr="00D6417E" w:rsidRDefault="002B25DB" w:rsidP="00D6417E">
            <w:pPr>
              <w:ind w:right="525"/>
              <w:rPr>
                <w:b/>
                <w:bCs/>
              </w:rPr>
            </w:pPr>
            <w:r w:rsidRPr="00D6417E">
              <w:rPr>
                <w:b/>
                <w:bCs/>
              </w:rPr>
              <w:t>Activity</w:t>
            </w:r>
          </w:p>
        </w:tc>
        <w:tc>
          <w:tcPr>
            <w:tcW w:w="2115" w:type="dxa"/>
            <w:tcBorders>
              <w:top w:val="single" w:sz="4" w:space="0" w:color="auto"/>
              <w:left w:val="single" w:sz="4" w:space="0" w:color="auto"/>
              <w:bottom w:val="single" w:sz="4" w:space="0" w:color="auto"/>
              <w:right w:val="single" w:sz="4" w:space="0" w:color="auto"/>
            </w:tcBorders>
            <w:hideMark/>
          </w:tcPr>
          <w:p w:rsidR="002B25DB" w:rsidRPr="00D6417E" w:rsidRDefault="002B25DB" w:rsidP="00D6417E">
            <w:pPr>
              <w:ind w:right="89"/>
              <w:rPr>
                <w:b/>
                <w:bCs/>
              </w:rPr>
            </w:pPr>
            <w:r w:rsidRPr="00D6417E">
              <w:rPr>
                <w:b/>
                <w:bCs/>
              </w:rPr>
              <w:t>NDIS Support Budget</w:t>
            </w:r>
          </w:p>
        </w:tc>
        <w:tc>
          <w:tcPr>
            <w:tcW w:w="2355" w:type="dxa"/>
            <w:tcBorders>
              <w:top w:val="single" w:sz="4" w:space="0" w:color="auto"/>
              <w:left w:val="single" w:sz="4" w:space="0" w:color="auto"/>
              <w:bottom w:val="single" w:sz="4" w:space="0" w:color="auto"/>
              <w:right w:val="single" w:sz="4" w:space="0" w:color="auto"/>
            </w:tcBorders>
            <w:hideMark/>
          </w:tcPr>
          <w:p w:rsidR="002B25DB" w:rsidRPr="00D6417E" w:rsidRDefault="002B25DB" w:rsidP="00D6417E">
            <w:pPr>
              <w:rPr>
                <w:b/>
                <w:bCs/>
              </w:rPr>
            </w:pPr>
            <w:r w:rsidRPr="00D6417E">
              <w:rPr>
                <w:b/>
                <w:bCs/>
              </w:rPr>
              <w:t>NDIS Item Code</w:t>
            </w:r>
          </w:p>
        </w:tc>
        <w:tc>
          <w:tcPr>
            <w:tcW w:w="2268" w:type="dxa"/>
            <w:tcBorders>
              <w:top w:val="single" w:sz="4" w:space="0" w:color="auto"/>
              <w:left w:val="single" w:sz="4" w:space="0" w:color="auto"/>
              <w:bottom w:val="single" w:sz="4" w:space="0" w:color="auto"/>
              <w:right w:val="single" w:sz="4" w:space="0" w:color="auto"/>
            </w:tcBorders>
            <w:hideMark/>
          </w:tcPr>
          <w:p w:rsidR="002B25DB" w:rsidRPr="00D6417E" w:rsidRDefault="002B25DB" w:rsidP="00D6417E">
            <w:pPr>
              <w:rPr>
                <w:b/>
                <w:bCs/>
              </w:rPr>
            </w:pPr>
            <w:r w:rsidRPr="00D6417E">
              <w:rPr>
                <w:b/>
                <w:bCs/>
              </w:rPr>
              <w:t>NDIS Item Description</w:t>
            </w:r>
          </w:p>
        </w:tc>
        <w:tc>
          <w:tcPr>
            <w:tcW w:w="1417" w:type="dxa"/>
            <w:tcBorders>
              <w:top w:val="single" w:sz="4" w:space="0" w:color="auto"/>
              <w:left w:val="single" w:sz="4" w:space="0" w:color="auto"/>
              <w:bottom w:val="single" w:sz="4" w:space="0" w:color="auto"/>
              <w:right w:val="single" w:sz="4" w:space="0" w:color="auto"/>
            </w:tcBorders>
            <w:hideMark/>
          </w:tcPr>
          <w:p w:rsidR="002B25DB" w:rsidRPr="00D6417E" w:rsidRDefault="002B25DB" w:rsidP="00D6417E">
            <w:pPr>
              <w:rPr>
                <w:b/>
                <w:bCs/>
              </w:rPr>
            </w:pPr>
            <w:r w:rsidRPr="00D6417E">
              <w:rPr>
                <w:b/>
                <w:bCs/>
              </w:rPr>
              <w:t>Total Cost</w:t>
            </w:r>
          </w:p>
        </w:tc>
      </w:tr>
      <w:tr w:rsidR="002B25DB" w:rsidRPr="00154CEB" w:rsidTr="00E945FA">
        <w:trPr>
          <w:trHeight w:val="1408"/>
          <w:tblHeader/>
        </w:trPr>
        <w:tc>
          <w:tcPr>
            <w:tcW w:w="2051"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 xml:space="preserve">9 x 1.5 Hours with OT or similar </w:t>
            </w:r>
          </w:p>
        </w:tc>
        <w:tc>
          <w:tcPr>
            <w:tcW w:w="211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CB Daily Living</w:t>
            </w:r>
          </w:p>
        </w:tc>
        <w:tc>
          <w:tcPr>
            <w:tcW w:w="235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rPr>
                <w:lang w:val="en-US"/>
              </w:rPr>
              <w:t>15_056_0128_1_3</w:t>
            </w:r>
          </w:p>
        </w:tc>
        <w:tc>
          <w:tcPr>
            <w:tcW w:w="2268"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rPr>
                <w:lang w:val="en-US"/>
              </w:rPr>
              <w:t>Ass</w:t>
            </w:r>
            <w:r w:rsidR="009118E0">
              <w:rPr>
                <w:lang w:val="en-US"/>
              </w:rPr>
              <w:t>essment Recommendation Therapy and/o</w:t>
            </w:r>
            <w:r w:rsidRPr="00154CEB">
              <w:rPr>
                <w:lang w:val="en-US"/>
              </w:rPr>
              <w:t>r Training (Incl. AT) - Other Therapy</w:t>
            </w:r>
          </w:p>
        </w:tc>
        <w:tc>
          <w:tcPr>
            <w:tcW w:w="1417"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$2618.65</w:t>
            </w:r>
          </w:p>
        </w:tc>
      </w:tr>
      <w:tr w:rsidR="002B25DB" w:rsidRPr="00154CEB" w:rsidTr="00E945FA">
        <w:trPr>
          <w:trHeight w:val="2422"/>
          <w:tblHeader/>
        </w:trPr>
        <w:tc>
          <w:tcPr>
            <w:tcW w:w="2051"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3 x 1.5 hours with Assistive Technology Specialist</w:t>
            </w:r>
          </w:p>
        </w:tc>
        <w:tc>
          <w:tcPr>
            <w:tcW w:w="211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CB Daily Living</w:t>
            </w:r>
          </w:p>
        </w:tc>
        <w:tc>
          <w:tcPr>
            <w:tcW w:w="235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rPr>
                <w:lang w:val="en-US"/>
              </w:rPr>
              <w:t>15_056_0128_1_3</w:t>
            </w:r>
          </w:p>
        </w:tc>
        <w:tc>
          <w:tcPr>
            <w:tcW w:w="2268"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rPr>
                <w:lang w:val="en-US"/>
              </w:rPr>
              <w:t xml:space="preserve">Assessment Recommendation Therapy </w:t>
            </w:r>
            <w:r w:rsidR="009118E0">
              <w:rPr>
                <w:lang w:val="en-US"/>
              </w:rPr>
              <w:t>and/o</w:t>
            </w:r>
            <w:r w:rsidR="009118E0" w:rsidRPr="00154CEB">
              <w:rPr>
                <w:lang w:val="en-US"/>
              </w:rPr>
              <w:t xml:space="preserve">r </w:t>
            </w:r>
            <w:r w:rsidRPr="00154CEB">
              <w:rPr>
                <w:lang w:val="en-US"/>
              </w:rPr>
              <w:t>Training (Incl. AT) - Other Therapy</w:t>
            </w:r>
          </w:p>
        </w:tc>
        <w:tc>
          <w:tcPr>
            <w:tcW w:w="1417"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$872.95</w:t>
            </w:r>
          </w:p>
        </w:tc>
      </w:tr>
      <w:tr w:rsidR="002B25DB" w:rsidRPr="00154CEB" w:rsidTr="00E945FA">
        <w:trPr>
          <w:trHeight w:val="2422"/>
          <w:tblHeader/>
        </w:trPr>
        <w:tc>
          <w:tcPr>
            <w:tcW w:w="2051"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10 x 1 hour group therapy sessions</w:t>
            </w:r>
          </w:p>
        </w:tc>
        <w:tc>
          <w:tcPr>
            <w:tcW w:w="211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CB Daily Living</w:t>
            </w:r>
          </w:p>
        </w:tc>
        <w:tc>
          <w:tcPr>
            <w:tcW w:w="235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pPr>
              <w:rPr>
                <w:lang w:val="en-US"/>
              </w:rPr>
            </w:pPr>
            <w:r w:rsidRPr="00154CEB">
              <w:rPr>
                <w:lang w:val="en-US"/>
              </w:rPr>
              <w:t>15_056_0128_1_3</w:t>
            </w:r>
          </w:p>
        </w:tc>
        <w:tc>
          <w:tcPr>
            <w:tcW w:w="2268"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pPr>
              <w:rPr>
                <w:lang w:val="en-US"/>
              </w:rPr>
            </w:pPr>
            <w:r w:rsidRPr="00154CEB">
              <w:rPr>
                <w:lang w:val="en-US"/>
              </w:rPr>
              <w:t xml:space="preserve">Assessment Recommendation Therapy </w:t>
            </w:r>
            <w:r w:rsidR="009118E0">
              <w:rPr>
                <w:lang w:val="en-US"/>
              </w:rPr>
              <w:t>and/o</w:t>
            </w:r>
            <w:r w:rsidR="009118E0" w:rsidRPr="00154CEB">
              <w:rPr>
                <w:lang w:val="en-US"/>
              </w:rPr>
              <w:t xml:space="preserve">r </w:t>
            </w:r>
            <w:r w:rsidRPr="00154CEB">
              <w:rPr>
                <w:lang w:val="en-US"/>
              </w:rPr>
              <w:t>Training (Incl. AT) - Other Therapy</w:t>
            </w:r>
          </w:p>
        </w:tc>
        <w:tc>
          <w:tcPr>
            <w:tcW w:w="1417"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$242.40</w:t>
            </w:r>
          </w:p>
        </w:tc>
      </w:tr>
      <w:tr w:rsidR="002B25DB" w:rsidRPr="00154CEB" w:rsidTr="00E945FA">
        <w:trPr>
          <w:trHeight w:val="2422"/>
          <w:tblHeader/>
        </w:trPr>
        <w:tc>
          <w:tcPr>
            <w:tcW w:w="2051"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1 hour with Employment Consultant (30 mins face-to-face and 30 mins preparation)</w:t>
            </w:r>
          </w:p>
        </w:tc>
        <w:tc>
          <w:tcPr>
            <w:tcW w:w="211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CB Daily Living</w:t>
            </w:r>
          </w:p>
        </w:tc>
        <w:tc>
          <w:tcPr>
            <w:tcW w:w="235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pPr>
              <w:rPr>
                <w:lang w:val="en-US"/>
              </w:rPr>
            </w:pPr>
            <w:r w:rsidRPr="00154CEB">
              <w:rPr>
                <w:lang w:val="en-US"/>
              </w:rPr>
              <w:t>15_037_0117_1_3</w:t>
            </w:r>
          </w:p>
        </w:tc>
        <w:tc>
          <w:tcPr>
            <w:tcW w:w="2268"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pPr>
              <w:rPr>
                <w:lang w:val="en-US"/>
              </w:rPr>
            </w:pPr>
            <w:r w:rsidRPr="00154CEB">
              <w:rPr>
                <w:lang w:val="en-US"/>
              </w:rPr>
              <w:t>Individual skills development and training</w:t>
            </w:r>
          </w:p>
        </w:tc>
        <w:tc>
          <w:tcPr>
            <w:tcW w:w="1417"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$52.85</w:t>
            </w:r>
          </w:p>
        </w:tc>
      </w:tr>
      <w:tr w:rsidR="002B25DB" w:rsidRPr="00154CEB" w:rsidTr="00E945FA">
        <w:trPr>
          <w:trHeight w:val="2422"/>
          <w:tblHeader/>
        </w:trPr>
        <w:tc>
          <w:tcPr>
            <w:tcW w:w="2051"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1 x 1 hour of mentor finding and matching</w:t>
            </w:r>
          </w:p>
        </w:tc>
        <w:tc>
          <w:tcPr>
            <w:tcW w:w="211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CB Increased Social and Community Participation</w:t>
            </w:r>
          </w:p>
        </w:tc>
        <w:tc>
          <w:tcPr>
            <w:tcW w:w="2355"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pPr>
              <w:rPr>
                <w:lang w:val="en-US"/>
              </w:rPr>
            </w:pPr>
            <w:r w:rsidRPr="00154CEB">
              <w:rPr>
                <w:lang w:val="en-US"/>
              </w:rPr>
              <w:t>09_006_0106_6_3</w:t>
            </w:r>
          </w:p>
        </w:tc>
        <w:tc>
          <w:tcPr>
            <w:tcW w:w="2268"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pPr>
              <w:rPr>
                <w:lang w:val="en-US"/>
              </w:rPr>
            </w:pPr>
            <w:r w:rsidRPr="00154CEB">
              <w:rPr>
                <w:lang w:val="en-US"/>
              </w:rPr>
              <w:t>Life Transition Planning Incl. Mentoring Peer-Support</w:t>
            </w:r>
          </w:p>
        </w:tc>
        <w:tc>
          <w:tcPr>
            <w:tcW w:w="1417" w:type="dxa"/>
            <w:tcBorders>
              <w:top w:val="single" w:sz="4" w:space="0" w:color="auto"/>
              <w:left w:val="single" w:sz="4" w:space="0" w:color="auto"/>
              <w:bottom w:val="single" w:sz="4" w:space="0" w:color="auto"/>
              <w:right w:val="single" w:sz="4" w:space="0" w:color="auto"/>
            </w:tcBorders>
            <w:hideMark/>
          </w:tcPr>
          <w:p w:rsidR="002B25DB" w:rsidRPr="00154CEB" w:rsidRDefault="002B25DB" w:rsidP="00371E5B">
            <w:r w:rsidRPr="00154CEB">
              <w:t>$60.04</w:t>
            </w:r>
          </w:p>
        </w:tc>
      </w:tr>
    </w:tbl>
    <w:p w:rsidR="002B25DB" w:rsidRPr="00154CEB" w:rsidRDefault="00BE37DC" w:rsidP="00BE37DC">
      <w:pPr>
        <w:pStyle w:val="Heading3"/>
        <w:ind w:left="709"/>
        <w:rPr>
          <w:lang w:val="en-US"/>
        </w:rPr>
      </w:pPr>
      <w:r>
        <w:rPr>
          <w:lang w:val="en-US"/>
        </w:rPr>
        <w:t>Additional costs</w:t>
      </w:r>
    </w:p>
    <w:p w:rsidR="002B25DB" w:rsidRPr="00BE37DC" w:rsidRDefault="002B25DB" w:rsidP="00BE37DC">
      <w:pPr>
        <w:pStyle w:val="ListParagraph"/>
        <w:numPr>
          <w:ilvl w:val="0"/>
          <w:numId w:val="13"/>
        </w:numPr>
        <w:spacing w:after="200" w:line="276" w:lineRule="auto"/>
        <w:rPr>
          <w:rFonts w:eastAsia="Calibri"/>
          <w:lang w:val="en-US"/>
        </w:rPr>
      </w:pPr>
      <w:r w:rsidRPr="00BE37DC">
        <w:rPr>
          <w:rFonts w:eastAsia="Calibri"/>
          <w:lang w:val="en-US"/>
        </w:rPr>
        <w:t xml:space="preserve">Report writing if required </w:t>
      </w:r>
    </w:p>
    <w:p w:rsidR="002B25DB" w:rsidRPr="00BE37DC" w:rsidRDefault="002B25DB" w:rsidP="00BE37DC">
      <w:pPr>
        <w:pStyle w:val="ListParagraph"/>
        <w:numPr>
          <w:ilvl w:val="0"/>
          <w:numId w:val="13"/>
        </w:numPr>
        <w:spacing w:after="200" w:line="276" w:lineRule="auto"/>
        <w:rPr>
          <w:rFonts w:eastAsia="Calibri"/>
          <w:lang w:val="en-US"/>
        </w:rPr>
      </w:pPr>
      <w:r w:rsidRPr="00BE37DC">
        <w:rPr>
          <w:rFonts w:eastAsia="Calibri"/>
          <w:lang w:val="en-US"/>
        </w:rPr>
        <w:t xml:space="preserve">Service provider prep time and case notes up to 30 minutes per month </w:t>
      </w:r>
    </w:p>
    <w:p w:rsidR="002B25DB" w:rsidRDefault="002B25DB" w:rsidP="00A07F14">
      <w:pPr>
        <w:pStyle w:val="ListParagraph"/>
        <w:numPr>
          <w:ilvl w:val="0"/>
          <w:numId w:val="13"/>
        </w:numPr>
        <w:spacing w:after="200" w:line="276" w:lineRule="auto"/>
      </w:pPr>
      <w:r w:rsidRPr="00BE37DC">
        <w:rPr>
          <w:rFonts w:eastAsia="Calibri"/>
          <w:lang w:val="en-US"/>
        </w:rPr>
        <w:t xml:space="preserve">Orientation and Mobility 2h orientating young person at Magic moments Camp </w:t>
      </w:r>
    </w:p>
    <w:p w:rsidR="002B25DB" w:rsidRPr="00A722EA" w:rsidRDefault="002B25DB" w:rsidP="002B25DB">
      <w:pPr>
        <w:ind w:left="720"/>
      </w:pPr>
    </w:p>
    <w:sectPr w:rsidR="002B25DB" w:rsidRPr="00A722EA"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11" w:rsidRDefault="00F82111" w:rsidP="0044444C">
      <w:r>
        <w:separator/>
      </w:r>
    </w:p>
  </w:endnote>
  <w:endnote w:type="continuationSeparator" w:id="0">
    <w:p w:rsidR="00F82111" w:rsidRDefault="00F82111"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11" w:rsidRDefault="00F82111" w:rsidP="0044444C">
      <w:r>
        <w:separator/>
      </w:r>
    </w:p>
  </w:footnote>
  <w:footnote w:type="continuationSeparator" w:id="0">
    <w:p w:rsidR="00F82111" w:rsidRDefault="00F82111"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59009E0"/>
    <w:multiLevelType w:val="hybridMultilevel"/>
    <w:tmpl w:val="26107AB4"/>
    <w:lvl w:ilvl="0" w:tplc="86444548">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E64565E"/>
    <w:multiLevelType w:val="hybridMultilevel"/>
    <w:tmpl w:val="1332C5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ADA5562"/>
    <w:multiLevelType w:val="hybridMultilevel"/>
    <w:tmpl w:val="99FCF182"/>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344C7AC7"/>
    <w:multiLevelType w:val="hybridMultilevel"/>
    <w:tmpl w:val="D0ACE0D8"/>
    <w:lvl w:ilvl="0" w:tplc="86444548">
      <w:numFmt w:val="bullet"/>
      <w:lvlText w:val="•"/>
      <w:lvlJc w:val="left"/>
      <w:pPr>
        <w:ind w:left="1798" w:hanging="729"/>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7" w15:restartNumberingAfterBreak="0">
    <w:nsid w:val="453D65F8"/>
    <w:multiLevelType w:val="hybridMultilevel"/>
    <w:tmpl w:val="69683458"/>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49BC7E28"/>
    <w:multiLevelType w:val="hybridMultilevel"/>
    <w:tmpl w:val="29DE89A6"/>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2" w15:restartNumberingAfterBreak="0">
    <w:nsid w:val="75AF0209"/>
    <w:multiLevelType w:val="hybridMultilevel"/>
    <w:tmpl w:val="92FE86DA"/>
    <w:lvl w:ilvl="0" w:tplc="4F8E7A7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
  </w:num>
  <w:num w:numId="6">
    <w:abstractNumId w:val="8"/>
  </w:num>
  <w:num w:numId="7">
    <w:abstractNumId w:val="7"/>
  </w:num>
  <w:num w:numId="8">
    <w:abstractNumId w:val="4"/>
  </w:num>
  <w:num w:numId="9">
    <w:abstractNumId w:val="12"/>
  </w:num>
  <w:num w:numId="10">
    <w:abstractNumId w:val="3"/>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3F"/>
    <w:rsid w:val="00076BB6"/>
    <w:rsid w:val="00092E6C"/>
    <w:rsid w:val="000E517C"/>
    <w:rsid w:val="00235B2E"/>
    <w:rsid w:val="00270CB4"/>
    <w:rsid w:val="002B25DB"/>
    <w:rsid w:val="0044444C"/>
    <w:rsid w:val="00627360"/>
    <w:rsid w:val="006419B6"/>
    <w:rsid w:val="007721B2"/>
    <w:rsid w:val="007912D6"/>
    <w:rsid w:val="007B1252"/>
    <w:rsid w:val="00837161"/>
    <w:rsid w:val="00883E90"/>
    <w:rsid w:val="008C1F87"/>
    <w:rsid w:val="009118E0"/>
    <w:rsid w:val="00956A28"/>
    <w:rsid w:val="00983E5E"/>
    <w:rsid w:val="00A1653C"/>
    <w:rsid w:val="00A722EA"/>
    <w:rsid w:val="00A9209D"/>
    <w:rsid w:val="00BE37DC"/>
    <w:rsid w:val="00C14F3F"/>
    <w:rsid w:val="00C3307C"/>
    <w:rsid w:val="00CD2657"/>
    <w:rsid w:val="00CD482F"/>
    <w:rsid w:val="00D6417E"/>
    <w:rsid w:val="00DC7693"/>
    <w:rsid w:val="00E32C4B"/>
    <w:rsid w:val="00E945FA"/>
    <w:rsid w:val="00F8211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620E65-5EA5-4F58-AA4C-136744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7B1252"/>
    <w:rPr>
      <w:rFonts w:ascii="Arial" w:hAnsi="Arial"/>
    </w:rPr>
  </w:style>
  <w:style w:type="paragraph" w:styleId="Heading1">
    <w:name w:val="heading 1"/>
    <w:aliases w:val="VA Header 1"/>
    <w:basedOn w:val="Normal"/>
    <w:next w:val="Normal"/>
    <w:link w:val="Heading1Char"/>
    <w:autoRedefine/>
    <w:uiPriority w:val="9"/>
    <w:qFormat/>
    <w:rsid w:val="00BE37DC"/>
    <w:pPr>
      <w:keepNext/>
      <w:keepLines/>
      <w:spacing w:before="240" w:after="120"/>
      <w:outlineLvl w:val="0"/>
    </w:pPr>
    <w:rPr>
      <w:rFonts w:eastAsiaTheme="majorEastAsia" w:cstheme="majorBidi"/>
      <w:b/>
      <w:bCs/>
      <w:color w:val="002060"/>
      <w:sz w:val="40"/>
      <w:szCs w:val="40"/>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BE37DC"/>
    <w:rPr>
      <w:rFonts w:ascii="Arial" w:eastAsiaTheme="majorEastAsia" w:hAnsi="Arial" w:cstheme="majorBidi"/>
      <w:b/>
      <w:bCs/>
      <w:color w:val="002060"/>
      <w:sz w:val="40"/>
      <w:szCs w:val="40"/>
    </w:rPr>
  </w:style>
  <w:style w:type="character" w:customStyle="1" w:styleId="Heading2Char">
    <w:name w:val="Heading 2 Char"/>
    <w:aliases w:val="VA Header 2 Char"/>
    <w:basedOn w:val="DefaultParagraphFont"/>
    <w:link w:val="Heading2"/>
    <w:uiPriority w:val="9"/>
    <w:rsid w:val="00D6417E"/>
    <w:rPr>
      <w:rFonts w:ascii="Arial" w:eastAsiaTheme="majorEastAsia" w:hAnsi="Arial" w:cstheme="majorBidi"/>
      <w:b/>
      <w:bCs/>
      <w:color w:val="002060"/>
      <w:sz w:val="36"/>
      <w:szCs w:val="26"/>
    </w:rPr>
  </w:style>
  <w:style w:type="character" w:customStyle="1" w:styleId="Heading3Char">
    <w:name w:val="Heading 3 Char"/>
    <w:aliases w:val="VA Header 3 Char"/>
    <w:basedOn w:val="DefaultParagraphFont"/>
    <w:link w:val="Heading3"/>
    <w:uiPriority w:val="9"/>
    <w:rsid w:val="00BE37DC"/>
    <w:rPr>
      <w:rFonts w:ascii="Arial" w:eastAsiaTheme="majorEastAsia" w:hAnsi="Arial" w:cstheme="majorBidi"/>
      <w:b/>
      <w:bCs/>
      <w:color w:val="002060"/>
      <w:sz w:val="32"/>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2B25DB"/>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DBDB-6499-4D5B-8C1B-C46B6591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A4 In-Line Factsheet Child Version</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Accessible A4 Factsheet Child Version</vt:lpstr>
    </vt:vector>
  </TitlesOfParts>
  <Company>Vision Australia</Company>
  <LinksUpToDate>false</LinksUpToDate>
  <CharactersWithSpaces>3760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Claire Nolan</cp:lastModifiedBy>
  <cp:revision>2</cp:revision>
  <dcterms:created xsi:type="dcterms:W3CDTF">2020-08-12T02:41:00Z</dcterms:created>
  <dcterms:modified xsi:type="dcterms:W3CDTF">2020-08-12T02:41:00Z</dcterms:modified>
</cp:coreProperties>
</file>